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43" w:rsidRDefault="00F97C43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附件</w:t>
      </w:r>
      <w:r>
        <w:rPr>
          <w:rFonts w:ascii="仿宋_GB2312" w:eastAsia="仿宋_GB2312" w:cs="仿宋_GB2312"/>
          <w:color w:val="000000"/>
          <w:sz w:val="32"/>
          <w:szCs w:val="32"/>
          <w:lang w:val="zh-CN"/>
        </w:rPr>
        <w:t>2</w:t>
      </w:r>
    </w:p>
    <w:p w:rsidR="00F97C43" w:rsidRDefault="00F97C43">
      <w:pPr>
        <w:autoSpaceDE w:val="0"/>
        <w:autoSpaceDN w:val="0"/>
        <w:adjustRightInd w:val="0"/>
        <w:spacing w:line="600" w:lineRule="exact"/>
        <w:ind w:left="-718" w:firstLine="663"/>
        <w:jc w:val="center"/>
        <w:rPr>
          <w:rFonts w:ascii="黑体" w:eastAsia="黑体" w:cs="Times New Roman"/>
          <w:b/>
          <w:bCs/>
          <w:sz w:val="44"/>
          <w:szCs w:val="44"/>
          <w:lang w:val="zh-CN"/>
        </w:rPr>
      </w:pPr>
      <w:r>
        <w:rPr>
          <w:rFonts w:ascii="黑体" w:eastAsia="黑体" w:cs="黑体" w:hint="eastAsia"/>
          <w:b/>
          <w:bCs/>
          <w:sz w:val="44"/>
          <w:szCs w:val="44"/>
          <w:lang w:val="zh-CN"/>
        </w:rPr>
        <w:t>乐清市新居民学历教育报名申请表</w:t>
      </w:r>
    </w:p>
    <w:p w:rsidR="00F97C43" w:rsidRDefault="00F97C43">
      <w:pPr>
        <w:autoSpaceDE w:val="0"/>
        <w:autoSpaceDN w:val="0"/>
        <w:adjustRightInd w:val="0"/>
        <w:ind w:right="560"/>
        <w:jc w:val="center"/>
        <w:rPr>
          <w:rFonts w:ascii="仿宋_GB2312" w:eastAsia="仿宋_GB2312" w:cs="Times New Roman"/>
          <w:sz w:val="28"/>
          <w:szCs w:val="28"/>
          <w:lang w:val="zh-CN"/>
        </w:rPr>
      </w:pPr>
      <w:r>
        <w:rPr>
          <w:rFonts w:ascii="仿宋_GB2312" w:eastAsia="仿宋_GB2312" w:cs="仿宋_GB2312"/>
          <w:sz w:val="28"/>
          <w:szCs w:val="28"/>
          <w:lang w:val="zh-CN"/>
        </w:rPr>
        <w:t xml:space="preserve">                                       </w:t>
      </w:r>
      <w:r>
        <w:rPr>
          <w:rFonts w:ascii="仿宋_GB2312" w:eastAsia="仿宋_GB2312" w:cs="仿宋_GB2312" w:hint="eastAsia"/>
          <w:sz w:val="28"/>
          <w:szCs w:val="28"/>
          <w:lang w:val="zh-CN"/>
        </w:rPr>
        <w:t>填表时间：</w:t>
      </w:r>
    </w:p>
    <w:tbl>
      <w:tblPr>
        <w:tblW w:w="9690" w:type="dxa"/>
        <w:tblInd w:w="-106" w:type="dxa"/>
        <w:tblLayout w:type="fixed"/>
        <w:tblLook w:val="00A0"/>
      </w:tblPr>
      <w:tblGrid>
        <w:gridCol w:w="1440"/>
        <w:gridCol w:w="1260"/>
        <w:gridCol w:w="1260"/>
        <w:gridCol w:w="1219"/>
        <w:gridCol w:w="1418"/>
        <w:gridCol w:w="1276"/>
        <w:gridCol w:w="1817"/>
      </w:tblGrid>
      <w:tr w:rsidR="00F97C43" w:rsidRPr="00A52D5E">
        <w:trPr>
          <w:trHeight w:val="6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姓</w:t>
            </w:r>
            <w:r w:rsidRPr="00A52D5E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</w:t>
            </w: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性</w:t>
            </w:r>
            <w:r w:rsidRPr="00A52D5E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</w:t>
            </w: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民</w:t>
            </w:r>
            <w:r w:rsidRPr="00A52D5E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</w:t>
            </w: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</w:p>
        </w:tc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单寸免冠</w:t>
            </w:r>
          </w:p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照片</w:t>
            </w:r>
          </w:p>
        </w:tc>
      </w:tr>
      <w:tr w:rsidR="00F97C43" w:rsidRPr="00A52D5E">
        <w:trPr>
          <w:trHeight w:val="6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籍</w:t>
            </w:r>
            <w:r w:rsidRPr="00A52D5E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</w:t>
            </w: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贯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</w:p>
        </w:tc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</w:p>
        </w:tc>
      </w:tr>
      <w:tr w:rsidR="00F97C43" w:rsidRPr="00A52D5E">
        <w:trPr>
          <w:trHeight w:val="6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工作单位</w:t>
            </w:r>
          </w:p>
        </w:tc>
        <w:tc>
          <w:tcPr>
            <w:tcW w:w="3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工</w:t>
            </w:r>
            <w:r w:rsidRPr="00A52D5E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</w:t>
            </w: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</w:p>
        </w:tc>
      </w:tr>
      <w:tr w:rsidR="00F97C43" w:rsidRPr="00A52D5E">
        <w:trPr>
          <w:trHeight w:val="6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现</w:t>
            </w:r>
            <w:r w:rsidRPr="00A52D5E">
              <w:rPr>
                <w:rFonts w:ascii="仿宋_GB2312" w:eastAsia="仿宋_GB2312" w:cs="仿宋_GB2312"/>
                <w:sz w:val="24"/>
                <w:szCs w:val="24"/>
                <w:lang w:val="zh-CN"/>
              </w:rPr>
              <w:t xml:space="preserve"> </w:t>
            </w:r>
            <w:r w:rsidRPr="00A52D5E"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住</w:t>
            </w:r>
            <w:r w:rsidRPr="00A52D5E">
              <w:rPr>
                <w:rFonts w:ascii="仿宋_GB2312" w:eastAsia="仿宋_GB2312" w:cs="仿宋_GB2312"/>
                <w:sz w:val="24"/>
                <w:szCs w:val="24"/>
                <w:lang w:val="zh-CN"/>
              </w:rPr>
              <w:t xml:space="preserve"> </w:t>
            </w:r>
            <w:r w:rsidRPr="00A52D5E"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址</w:t>
            </w:r>
          </w:p>
        </w:tc>
        <w:tc>
          <w:tcPr>
            <w:tcW w:w="3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职务</w:t>
            </w:r>
            <w:r w:rsidRPr="00A52D5E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/</w:t>
            </w: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97C43" w:rsidRPr="00A52D5E">
        <w:trPr>
          <w:trHeight w:val="70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户籍地址</w:t>
            </w:r>
          </w:p>
        </w:tc>
        <w:tc>
          <w:tcPr>
            <w:tcW w:w="3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现有学历</w:t>
            </w:r>
          </w:p>
        </w:tc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97C43" w:rsidRPr="00A52D5E">
        <w:trPr>
          <w:trHeight w:val="70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3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报读学校</w:t>
            </w:r>
          </w:p>
        </w:tc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97C43" w:rsidRPr="00A52D5E">
        <w:trPr>
          <w:trHeight w:val="70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报读学</w:t>
            </w:r>
          </w:p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历层次</w:t>
            </w:r>
          </w:p>
        </w:tc>
        <w:tc>
          <w:tcPr>
            <w:tcW w:w="3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报读专业</w:t>
            </w:r>
          </w:p>
        </w:tc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97C43" w:rsidRPr="00A52D5E">
        <w:trPr>
          <w:trHeight w:hRule="exact" w:val="141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简要工作</w:t>
            </w:r>
          </w:p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学习经历</w:t>
            </w:r>
          </w:p>
        </w:tc>
        <w:tc>
          <w:tcPr>
            <w:tcW w:w="8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97C43" w:rsidRPr="00A52D5E">
        <w:trPr>
          <w:trHeight w:hRule="exact" w:val="14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学员</w:t>
            </w:r>
          </w:p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所在</w:t>
            </w:r>
          </w:p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单位</w:t>
            </w:r>
          </w:p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8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spacing w:before="156" w:after="156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</w:p>
          <w:p w:rsidR="00F97C43" w:rsidRPr="00A52D5E" w:rsidRDefault="00F97C43">
            <w:pPr>
              <w:autoSpaceDE w:val="0"/>
              <w:autoSpaceDN w:val="0"/>
              <w:adjustRightInd w:val="0"/>
              <w:spacing w:before="156" w:after="156"/>
              <w:ind w:right="720" w:firstLine="4560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单位（盖章）</w:t>
            </w:r>
          </w:p>
          <w:p w:rsidR="00F97C43" w:rsidRPr="00A52D5E" w:rsidRDefault="00F97C43">
            <w:pPr>
              <w:autoSpaceDE w:val="0"/>
              <w:autoSpaceDN w:val="0"/>
              <w:adjustRightInd w:val="0"/>
              <w:spacing w:before="156" w:after="156"/>
              <w:ind w:right="840" w:firstLine="4920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年</w:t>
            </w:r>
            <w:r w:rsidRPr="00A52D5E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  </w:t>
            </w: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月</w:t>
            </w:r>
            <w:r w:rsidRPr="00A52D5E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  </w:t>
            </w: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F97C43" w:rsidRPr="00A52D5E">
        <w:trPr>
          <w:trHeight w:hRule="exact" w:val="156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spacing w:before="156" w:after="156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学校</w:t>
            </w:r>
          </w:p>
          <w:p w:rsidR="00F97C43" w:rsidRPr="00A52D5E" w:rsidRDefault="00F97C43">
            <w:pPr>
              <w:autoSpaceDE w:val="0"/>
              <w:autoSpaceDN w:val="0"/>
              <w:adjustRightInd w:val="0"/>
              <w:spacing w:before="156" w:after="156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8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spacing w:before="156" w:after="156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</w:p>
          <w:p w:rsidR="00F97C43" w:rsidRPr="00A52D5E" w:rsidRDefault="00F97C43">
            <w:pPr>
              <w:autoSpaceDE w:val="0"/>
              <w:autoSpaceDN w:val="0"/>
              <w:adjustRightInd w:val="0"/>
              <w:spacing w:before="156" w:after="156"/>
              <w:ind w:right="840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                                   </w:t>
            </w: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单位（盖章）</w:t>
            </w:r>
          </w:p>
          <w:p w:rsidR="00F97C43" w:rsidRPr="00A52D5E" w:rsidRDefault="00F97C43">
            <w:pPr>
              <w:autoSpaceDE w:val="0"/>
              <w:autoSpaceDN w:val="0"/>
              <w:adjustRightInd w:val="0"/>
              <w:spacing w:before="156" w:after="156"/>
              <w:ind w:right="840" w:firstLine="4920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年</w:t>
            </w:r>
            <w:r w:rsidRPr="00A52D5E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  </w:t>
            </w: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月</w:t>
            </w:r>
            <w:r w:rsidRPr="00A52D5E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  </w:t>
            </w: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F97C43" w:rsidRPr="00A52D5E">
        <w:trPr>
          <w:trHeight w:hRule="exact" w:val="154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新居民服</w:t>
            </w:r>
          </w:p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务管理局</w:t>
            </w:r>
          </w:p>
          <w:p w:rsidR="00F97C43" w:rsidRPr="00A52D5E" w:rsidRDefault="00F97C4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8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C43" w:rsidRPr="00A52D5E" w:rsidRDefault="00F97C43">
            <w:pPr>
              <w:autoSpaceDE w:val="0"/>
              <w:autoSpaceDN w:val="0"/>
              <w:adjustRightInd w:val="0"/>
              <w:spacing w:before="156" w:after="156"/>
              <w:ind w:right="1320" w:firstLine="4440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单位（盖章）</w:t>
            </w:r>
          </w:p>
          <w:p w:rsidR="00F97C43" w:rsidRPr="00A52D5E" w:rsidRDefault="00F97C43">
            <w:pPr>
              <w:autoSpaceDE w:val="0"/>
              <w:autoSpaceDN w:val="0"/>
              <w:adjustRightInd w:val="0"/>
              <w:spacing w:before="156" w:after="156"/>
              <w:ind w:right="1320" w:firstLine="4920"/>
              <w:jc w:val="righ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年</w:t>
            </w:r>
            <w:r w:rsidRPr="00A52D5E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  </w:t>
            </w: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月</w:t>
            </w:r>
            <w:r w:rsidRPr="00A52D5E"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 xml:space="preserve">    </w:t>
            </w:r>
            <w:r w:rsidRPr="00A52D5E"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</w:tbl>
    <w:p w:rsidR="00F97C43" w:rsidRDefault="00F97C43" w:rsidP="00EB0058">
      <w:pPr>
        <w:autoSpaceDE w:val="0"/>
        <w:autoSpaceDN w:val="0"/>
        <w:adjustRightInd w:val="0"/>
        <w:spacing w:line="600" w:lineRule="exact"/>
        <w:jc w:val="left"/>
        <w:rPr>
          <w:rFonts w:cs="Times New Roman"/>
        </w:rPr>
      </w:pPr>
      <w:r>
        <w:rPr>
          <w:rFonts w:ascii="宋体" w:cs="宋体" w:hint="eastAsia"/>
          <w:lang w:val="zh-CN"/>
        </w:rPr>
        <w:t>注：申请表一式二份，一份留存培训学校，一份留存新居民服务管理局。</w:t>
      </w:r>
    </w:p>
    <w:sectPr w:rsidR="00F97C43" w:rsidSect="00FA336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43" w:rsidRDefault="00F97C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7C43" w:rsidRDefault="00F97C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3" w:rsidRDefault="00F97C4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43" w:rsidRDefault="00F97C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7C43" w:rsidRDefault="00F97C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3" w:rsidRDefault="00F97C43" w:rsidP="00767FF6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D13536"/>
    <w:rsid w:val="000F142F"/>
    <w:rsid w:val="002E7D18"/>
    <w:rsid w:val="00486251"/>
    <w:rsid w:val="00494348"/>
    <w:rsid w:val="006D1255"/>
    <w:rsid w:val="00767FF6"/>
    <w:rsid w:val="00867321"/>
    <w:rsid w:val="008759DA"/>
    <w:rsid w:val="009A7D4A"/>
    <w:rsid w:val="00A16CC0"/>
    <w:rsid w:val="00A52D5E"/>
    <w:rsid w:val="00B31E63"/>
    <w:rsid w:val="00B923FE"/>
    <w:rsid w:val="00C648C0"/>
    <w:rsid w:val="00CD3C7B"/>
    <w:rsid w:val="00EB0058"/>
    <w:rsid w:val="00F97C43"/>
    <w:rsid w:val="00FA336F"/>
    <w:rsid w:val="00FB1234"/>
    <w:rsid w:val="5DD1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6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9D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A3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9D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A33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</Words>
  <Characters>307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2017年新居民学历教育工作安排表</dc:title>
  <dc:subject/>
  <dc:creator>Administrator</dc:creator>
  <cp:keywords/>
  <dc:description/>
  <cp:lastModifiedBy>a</cp:lastModifiedBy>
  <cp:revision>4</cp:revision>
  <dcterms:created xsi:type="dcterms:W3CDTF">2017-04-01T02:58:00Z</dcterms:created>
  <dcterms:modified xsi:type="dcterms:W3CDTF">2017-04-25T00:58:00Z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